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817" w:rsidRDefault="002F4C6F">
      <w:pPr>
        <w:pStyle w:val="Logo"/>
      </w:pPr>
      <w:r>
        <w:rPr>
          <w:noProof/>
          <w:lang w:eastAsia="en-US"/>
        </w:rPr>
        <w:drawing>
          <wp:inline distT="0" distB="0" distL="0" distR="0">
            <wp:extent cx="14478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9">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11"/>
        <w:gridCol w:w="4649"/>
      </w:tblGrid>
      <w:tr w:rsidR="00633817">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58"/>
              <w:gridCol w:w="3453"/>
            </w:tblGrid>
            <w:tr w:rsidR="00633817">
              <w:tc>
                <w:tcPr>
                  <w:tcW w:w="1377" w:type="dxa"/>
                </w:tcPr>
                <w:p w:rsidR="00633817" w:rsidRDefault="002F4C6F">
                  <w:pPr>
                    <w:pStyle w:val="Heading2"/>
                  </w:pPr>
                  <w:r>
                    <w:t>Contact</w:t>
                  </w:r>
                </w:p>
              </w:tc>
              <w:tc>
                <w:tcPr>
                  <w:tcW w:w="4005" w:type="dxa"/>
                </w:tcPr>
                <w:sdt>
                  <w:sdtPr>
                    <w:alias w:val="Your Name"/>
                    <w:tag w:val=""/>
                    <w:id w:val="1965699273"/>
                    <w:placeholder>
                      <w:docPart w:val="7F09F440E10044089ACDE6A8891490F5"/>
                    </w:placeholder>
                    <w:dataBinding w:prefixMappings="xmlns:ns0='http://purl.org/dc/elements/1.1/' xmlns:ns1='http://schemas.openxmlformats.org/package/2006/metadata/core-properties' " w:xpath="/ns1:coreProperties[1]/ns0:creator[1]" w:storeItemID="{6C3C8BC8-F283-45AE-878A-BAB7291924A1}"/>
                    <w:text/>
                  </w:sdtPr>
                  <w:sdtEndPr/>
                  <w:sdtContent>
                    <w:p w:rsidR="00633817" w:rsidRDefault="005A1B24" w:rsidP="005A1B24">
                      <w:pPr>
                        <w:spacing w:after="0" w:line="240" w:lineRule="auto"/>
                      </w:pPr>
                      <w:r>
                        <w:t>Amber Carcel</w:t>
                      </w:r>
                    </w:p>
                  </w:sdtContent>
                </w:sdt>
              </w:tc>
            </w:tr>
            <w:tr w:rsidR="00633817">
              <w:tc>
                <w:tcPr>
                  <w:tcW w:w="1377" w:type="dxa"/>
                </w:tcPr>
                <w:p w:rsidR="00633817" w:rsidRDefault="002F4C6F">
                  <w:pPr>
                    <w:pStyle w:val="Heading2"/>
                  </w:pPr>
                  <w:r>
                    <w:t>Telephone</w:t>
                  </w:r>
                </w:p>
              </w:tc>
              <w:tc>
                <w:tcPr>
                  <w:tcW w:w="4005" w:type="dxa"/>
                </w:tcPr>
                <w:sdt>
                  <w:sdtPr>
                    <w:alias w:val="Company Phone"/>
                    <w:tag w:val=""/>
                    <w:id w:val="256028369"/>
                    <w:placeholder>
                      <w:docPart w:val="F4AD02FA9FDB4886922C13AA9DCC965A"/>
                    </w:placeholder>
                    <w:dataBinding w:prefixMappings="xmlns:ns0='http://schemas.microsoft.com/office/2006/coverPageProps' " w:xpath="/ns0:CoverPageProperties[1]/ns0:CompanyPhone[1]" w:storeItemID="{55AF091B-3C7A-41E3-B477-F2FDAA23CFDA}"/>
                    <w:text/>
                  </w:sdtPr>
                  <w:sdtEndPr/>
                  <w:sdtContent>
                    <w:p w:rsidR="00633817" w:rsidRDefault="00847970" w:rsidP="00847970">
                      <w:pPr>
                        <w:spacing w:after="0" w:line="240" w:lineRule="auto"/>
                      </w:pPr>
                      <w:r>
                        <w:t>712-243-4196</w:t>
                      </w:r>
                    </w:p>
                  </w:sdtContent>
                </w:sdt>
              </w:tc>
            </w:tr>
            <w:tr w:rsidR="00633817">
              <w:tc>
                <w:tcPr>
                  <w:tcW w:w="1377" w:type="dxa"/>
                </w:tcPr>
                <w:p w:rsidR="00633817" w:rsidRDefault="002F4C6F">
                  <w:pPr>
                    <w:pStyle w:val="Heading2"/>
                  </w:pPr>
                  <w:r>
                    <w:t>Cell</w:t>
                  </w:r>
                </w:p>
              </w:tc>
              <w:tc>
                <w:tcPr>
                  <w:tcW w:w="4005" w:type="dxa"/>
                </w:tcPr>
                <w:p w:rsidR="00633817" w:rsidRDefault="00847970" w:rsidP="00847970">
                  <w:pPr>
                    <w:spacing w:after="0" w:line="240" w:lineRule="auto"/>
                  </w:pPr>
                  <w:r>
                    <w:t>NA</w:t>
                  </w:r>
                </w:p>
              </w:tc>
            </w:tr>
            <w:tr w:rsidR="00633817">
              <w:tc>
                <w:tcPr>
                  <w:tcW w:w="1377" w:type="dxa"/>
                </w:tcPr>
                <w:p w:rsidR="00633817" w:rsidRDefault="002F4C6F">
                  <w:pPr>
                    <w:pStyle w:val="Heading2"/>
                  </w:pPr>
                  <w:r>
                    <w:t>Email</w:t>
                  </w:r>
                </w:p>
              </w:tc>
              <w:tc>
                <w:tcPr>
                  <w:tcW w:w="4005" w:type="dxa"/>
                </w:tcPr>
                <w:sdt>
                  <w:sdtPr>
                    <w:alias w:val="Company E-mail"/>
                    <w:tag w:val=""/>
                    <w:id w:val="224575003"/>
                    <w:placeholder>
                      <w:docPart w:val="81DF16E3D936495A82DC7B3713A65786"/>
                    </w:placeholder>
                    <w:dataBinding w:prefixMappings="xmlns:ns0='http://schemas.microsoft.com/office/2006/coverPageProps' " w:xpath="/ns0:CoverPageProperties[1]/ns0:CompanyEmail[1]" w:storeItemID="{55AF091B-3C7A-41E3-B477-F2FDAA23CFDA}"/>
                    <w:text/>
                  </w:sdtPr>
                  <w:sdtEndPr/>
                  <w:sdtContent>
                    <w:p w:rsidR="00633817" w:rsidRDefault="005A1B24" w:rsidP="005A1B24">
                      <w:pPr>
                        <w:spacing w:after="0" w:line="240" w:lineRule="auto"/>
                      </w:pPr>
                      <w:r>
                        <w:t>Tammy.debord@swipco.org</w:t>
                      </w:r>
                    </w:p>
                  </w:sdtContent>
                </w:sdt>
              </w:tc>
            </w:tr>
            <w:tr w:rsidR="00633817">
              <w:tc>
                <w:tcPr>
                  <w:tcW w:w="1377" w:type="dxa"/>
                </w:tcPr>
                <w:p w:rsidR="00633817" w:rsidRDefault="002F4C6F">
                  <w:pPr>
                    <w:pStyle w:val="Heading2"/>
                  </w:pPr>
                  <w:r>
                    <w:t>Website</w:t>
                  </w:r>
                </w:p>
              </w:tc>
              <w:tc>
                <w:tcPr>
                  <w:tcW w:w="4005" w:type="dxa"/>
                </w:tcPr>
                <w:p w:rsidR="00633817" w:rsidRDefault="00847970" w:rsidP="00847970">
                  <w:pPr>
                    <w:spacing w:after="0" w:line="240" w:lineRule="auto"/>
                  </w:pPr>
                  <w:r>
                    <w:t>www.swipco.org</w:t>
                  </w:r>
                </w:p>
              </w:tc>
            </w:tr>
          </w:tbl>
          <w:p w:rsidR="00633817" w:rsidRDefault="00633817">
            <w:pPr>
              <w:pStyle w:val="Logo"/>
              <w:spacing w:after="0" w:line="240" w:lineRule="auto"/>
            </w:pPr>
          </w:p>
        </w:tc>
        <w:tc>
          <w:tcPr>
            <w:tcW w:w="4649" w:type="dxa"/>
            <w:tcMar>
              <w:left w:w="0" w:type="dxa"/>
              <w:right w:w="0" w:type="dxa"/>
            </w:tcMar>
          </w:tcPr>
          <w:p w:rsidR="00633817" w:rsidRDefault="002F4C6F">
            <w:pPr>
              <w:pStyle w:val="Heading1"/>
            </w:pPr>
            <w:r>
              <w:t>FOR IMMEDIATE RELEASE</w:t>
            </w:r>
          </w:p>
          <w:sdt>
            <w:sdtPr>
              <w:alias w:val="Date"/>
              <w:tag w:val=""/>
              <w:id w:val="1321768727"/>
              <w:placeholder>
                <w:docPart w:val="BCBB7A6E3414475092AE189FD0D454F7"/>
              </w:placeholder>
              <w:dataBinding w:prefixMappings="xmlns:ns0='http://schemas.microsoft.com/office/2006/coverPageProps' " w:xpath="/ns0:CoverPageProperties[1]/ns0:PublishDate[1]" w:storeItemID="{55AF091B-3C7A-41E3-B477-F2FDAA23CFDA}"/>
              <w:date w:fullDate="2017-01-24T00:00:00Z">
                <w:dateFormat w:val="MMMM d, yyyy"/>
                <w:lid w:val="en-US"/>
                <w:storeMappedDataAs w:val="dateTime"/>
                <w:calendar w:val="gregorian"/>
              </w:date>
            </w:sdtPr>
            <w:sdtEndPr/>
            <w:sdtContent>
              <w:p w:rsidR="00633817" w:rsidRDefault="005A1B24" w:rsidP="005A1B24">
                <w:pPr>
                  <w:pStyle w:val="Heading1"/>
                </w:pPr>
                <w:r>
                  <w:t>January 24, 2017</w:t>
                </w:r>
              </w:p>
            </w:sdtContent>
          </w:sdt>
        </w:tc>
      </w:tr>
    </w:tbl>
    <w:p w:rsidR="00633817" w:rsidRDefault="00847970">
      <w:pPr>
        <w:pStyle w:val="Title"/>
      </w:pPr>
      <w:r>
        <w:t>Applications needed for CDBG Housing Grants</w:t>
      </w:r>
    </w:p>
    <w:p w:rsidR="00633817" w:rsidRDefault="00512D0A">
      <w:pPr>
        <w:pStyle w:val="Subtitle"/>
        <w:rPr>
          <w:rFonts w:asciiTheme="minorHAnsi" w:eastAsiaTheme="minorEastAsia" w:hAnsiTheme="minorHAnsi" w:cstheme="minorBidi"/>
          <w:color w:val="auto"/>
          <w:sz w:val="22"/>
          <w:szCs w:val="22"/>
        </w:rPr>
      </w:pPr>
      <w:r>
        <w:t>Grants available for Low to Moderate Income Homeowners</w:t>
      </w:r>
    </w:p>
    <w:p w:rsidR="002F4C6F" w:rsidRDefault="00847970" w:rsidP="002F4C6F">
      <w:r>
        <w:t>Atlantic</w:t>
      </w:r>
      <w:r w:rsidR="002F4C6F">
        <w:t xml:space="preserve">, </w:t>
      </w:r>
      <w:r>
        <w:t>IA</w:t>
      </w:r>
      <w:r w:rsidR="002F4C6F">
        <w:t xml:space="preserve">, </w:t>
      </w:r>
      <w:sdt>
        <w:sdtPr>
          <w:alias w:val="Date"/>
          <w:tag w:val=""/>
          <w:id w:val="-52010925"/>
          <w:placeholder>
            <w:docPart w:val="651E9475906D4925AF69C781E3329F0F"/>
          </w:placeholder>
          <w:dataBinding w:prefixMappings="xmlns:ns0='http://schemas.microsoft.com/office/2006/coverPageProps' " w:xpath="/ns0:CoverPageProperties[1]/ns0:PublishDate[1]" w:storeItemID="{55AF091B-3C7A-41E3-B477-F2FDAA23CFDA}"/>
          <w:date w:fullDate="2017-01-24T00:00:00Z">
            <w:dateFormat w:val="MMMM d, yyyy"/>
            <w:lid w:val="en-US"/>
            <w:storeMappedDataAs w:val="dateTime"/>
            <w:calendar w:val="gregorian"/>
          </w:date>
        </w:sdtPr>
        <w:sdtEndPr/>
        <w:sdtContent>
          <w:r w:rsidR="005A1B24">
            <w:t>January 24, 2017</w:t>
          </w:r>
        </w:sdtContent>
      </w:sdt>
      <w:r w:rsidR="002F4C6F">
        <w:t xml:space="preserve">– </w:t>
      </w:r>
      <w:r w:rsidR="00512D0A">
        <w:t xml:space="preserve">Southwest Iowa </w:t>
      </w:r>
      <w:r w:rsidR="00FE5337">
        <w:t xml:space="preserve">Planning Council (SWIPCO) </w:t>
      </w:r>
      <w:r w:rsidR="00827C23">
        <w:t xml:space="preserve">is seeking more applicants for a housing rehabilitation program in the city of </w:t>
      </w:r>
      <w:r w:rsidR="005A1B24">
        <w:t>Woodbine</w:t>
      </w:r>
      <w:r w:rsidR="00827C23">
        <w:t>.  Up to $24,999 in home repairs per home, with additional money for lead abatement, is available for this five year forgivable loan.</w:t>
      </w:r>
    </w:p>
    <w:p w:rsidR="00827C23" w:rsidRDefault="00827C23" w:rsidP="002F4C6F">
      <w:r>
        <w:t xml:space="preserve">Applicants must live in the target area, be income qualified, be the homeowner of record, and live in the residence.  SWIPCO staff is available to help all homeowners through the application, income qualification, and rehabilitation process.  </w:t>
      </w:r>
    </w:p>
    <w:p w:rsidR="00994FD6" w:rsidRDefault="00994FD6" w:rsidP="002F4C6F">
      <w:r>
        <w:t xml:space="preserve">“This program allows us to do so much for homeowners.  With the large amount of funds available per home we can help repair a leaking roof, replace windows, put on new siding, or whatever the most pressing need is for that particular home,” said Community Development Director Amber Carcel.  </w:t>
      </w:r>
    </w:p>
    <w:p w:rsidR="00D81D32" w:rsidRDefault="00512D0A" w:rsidP="002F4C6F">
      <w:r>
        <w:t xml:space="preserve">The funds are made possible by a Community Development Block Grant the City of </w:t>
      </w:r>
      <w:r w:rsidR="005A1B24">
        <w:t>Woodbine</w:t>
      </w:r>
      <w:r>
        <w:t xml:space="preserve"> received from the Iowa Economic Development Authority</w:t>
      </w:r>
      <w:r w:rsidR="005A1B24">
        <w:t xml:space="preserve"> in 201</w:t>
      </w:r>
      <w:r>
        <w:t xml:space="preserve">.  </w:t>
      </w:r>
      <w:r w:rsidR="00E671FD">
        <w:t>Woodbine</w:t>
      </w:r>
      <w:bookmarkStart w:id="0" w:name="_GoBack"/>
      <w:bookmarkEnd w:id="0"/>
      <w:r>
        <w:t xml:space="preserve"> was awarded $</w:t>
      </w:r>
      <w:r w:rsidR="005A1B24">
        <w:t>368,500</w:t>
      </w:r>
      <w:r w:rsidR="00827C23">
        <w:t xml:space="preserve"> for the repair of </w:t>
      </w:r>
      <w:r w:rsidR="005A1B24">
        <w:t>six</w:t>
      </w:r>
      <w:r w:rsidR="00827C23">
        <w:t xml:space="preserve"> homes.  </w:t>
      </w:r>
    </w:p>
    <w:p w:rsidR="00633817" w:rsidRDefault="00512D0A">
      <w:r>
        <w:t xml:space="preserve">Interested applicants should contact </w:t>
      </w:r>
      <w:r w:rsidR="00FE5337">
        <w:t>SWIPCO</w:t>
      </w:r>
      <w:r>
        <w:t xml:space="preserve"> at 712-243-4196 for more information</w:t>
      </w:r>
      <w:r w:rsidR="002F4C6F">
        <w:t xml:space="preserve">.  </w:t>
      </w:r>
    </w:p>
    <w:p w:rsidR="00633817" w:rsidRDefault="002F4C6F">
      <w:pPr>
        <w:jc w:val="center"/>
      </w:pPr>
      <w:r>
        <w:t># # #</w:t>
      </w:r>
    </w:p>
    <w:p w:rsidR="00633817" w:rsidRDefault="002F4C6F">
      <w:r>
        <w:t xml:space="preserve">If you would like more information about this topic, please contact </w:t>
      </w:r>
      <w:sdt>
        <w:sdtPr>
          <w:alias w:val="Your Name"/>
          <w:tag w:val=""/>
          <w:id w:val="-690218254"/>
          <w:placeholder>
            <w:docPart w:val="16343CA2643945429501CFAD1A57E48E"/>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5A1B24">
            <w:t>Amber Carcel</w:t>
          </w:r>
        </w:sdtContent>
      </w:sdt>
      <w:r>
        <w:t xml:space="preserve"> at </w:t>
      </w:r>
      <w:sdt>
        <w:sdtPr>
          <w:alias w:val="Company Phone"/>
          <w:tag w:val=""/>
          <w:id w:val="-235787224"/>
          <w:placeholder>
            <w:docPart w:val="F4AD02FA9FDB4886922C13AA9DCC965A"/>
          </w:placeholder>
          <w:dataBinding w:prefixMappings="xmlns:ns0='http://schemas.microsoft.com/office/2006/coverPageProps' " w:xpath="/ns0:CoverPageProperties[1]/ns0:CompanyPhone[1]" w:storeItemID="{55AF091B-3C7A-41E3-B477-F2FDAA23CFDA}"/>
          <w:text/>
        </w:sdtPr>
        <w:sdtEndPr/>
        <w:sdtContent>
          <w:r w:rsidR="00847970">
            <w:t>712-243-4196</w:t>
          </w:r>
        </w:sdtContent>
      </w:sdt>
      <w:r>
        <w:t xml:space="preserve"> or email at </w:t>
      </w:r>
      <w:sdt>
        <w:sdtPr>
          <w:alias w:val="Company E-mail"/>
          <w:tag w:val=""/>
          <w:id w:val="236991705"/>
          <w:placeholder>
            <w:docPart w:val="81DF16E3D936495A82DC7B3713A65786"/>
          </w:placeholder>
          <w:dataBinding w:prefixMappings="xmlns:ns0='http://schemas.microsoft.com/office/2006/coverPageProps' " w:xpath="/ns0:CoverPageProperties[1]/ns0:CompanyEmail[1]" w:storeItemID="{55AF091B-3C7A-41E3-B477-F2FDAA23CFDA}"/>
          <w:text/>
        </w:sdtPr>
        <w:sdtEndPr/>
        <w:sdtContent>
          <w:r w:rsidR="005A1B24">
            <w:t>Tammy.debord@swipco.org</w:t>
          </w:r>
        </w:sdtContent>
      </w:sdt>
      <w:r>
        <w:t>.</w:t>
      </w:r>
    </w:p>
    <w:sectPr w:rsidR="00633817">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75B" w:rsidRDefault="0036075B">
      <w:pPr>
        <w:spacing w:after="0" w:line="240" w:lineRule="auto"/>
      </w:pPr>
      <w:r>
        <w:separator/>
      </w:r>
    </w:p>
    <w:p w:rsidR="0036075B" w:rsidRDefault="0036075B"/>
  </w:endnote>
  <w:endnote w:type="continuationSeparator" w:id="0">
    <w:p w:rsidR="0036075B" w:rsidRDefault="0036075B">
      <w:pPr>
        <w:spacing w:after="0" w:line="240" w:lineRule="auto"/>
      </w:pPr>
      <w:r>
        <w:continuationSeparator/>
      </w:r>
    </w:p>
    <w:p w:rsidR="0036075B" w:rsidRDefault="0036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817" w:rsidRDefault="002F4C6F">
    <w:pPr>
      <w:pStyle w:val="Footer"/>
    </w:pPr>
    <w:r>
      <w:t xml:space="preserve">Page | </w:t>
    </w:r>
    <w:r>
      <w:fldChar w:fldCharType="begin"/>
    </w:r>
    <w:r>
      <w:instrText xml:space="preserve"> PAGE   \* MERGEFORMAT </w:instrText>
    </w:r>
    <w:r>
      <w:fldChar w:fldCharType="separate"/>
    </w:r>
    <w:r>
      <w:rPr>
        <w:noProof/>
      </w:rPr>
      <w:t>2</w:t>
    </w:r>
    <w:r>
      <w:fldChar w:fldCharType="end"/>
    </w:r>
  </w:p>
  <w:p w:rsidR="00633817" w:rsidRDefault="006338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75B" w:rsidRDefault="0036075B">
      <w:pPr>
        <w:spacing w:after="0" w:line="240" w:lineRule="auto"/>
      </w:pPr>
      <w:r>
        <w:separator/>
      </w:r>
    </w:p>
    <w:p w:rsidR="0036075B" w:rsidRDefault="0036075B"/>
  </w:footnote>
  <w:footnote w:type="continuationSeparator" w:id="0">
    <w:p w:rsidR="0036075B" w:rsidRDefault="0036075B">
      <w:pPr>
        <w:spacing w:after="0" w:line="240" w:lineRule="auto"/>
      </w:pPr>
      <w:r>
        <w:continuationSeparator/>
      </w:r>
    </w:p>
    <w:p w:rsidR="0036075B" w:rsidRDefault="003607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5"/>
    <w:rsid w:val="002F4C6F"/>
    <w:rsid w:val="0036075B"/>
    <w:rsid w:val="004921D8"/>
    <w:rsid w:val="00512D0A"/>
    <w:rsid w:val="005A1B24"/>
    <w:rsid w:val="00633817"/>
    <w:rsid w:val="00827C23"/>
    <w:rsid w:val="00847970"/>
    <w:rsid w:val="00994FD6"/>
    <w:rsid w:val="00B52CAC"/>
    <w:rsid w:val="00B52E85"/>
    <w:rsid w:val="00D81D32"/>
    <w:rsid w:val="00E5767A"/>
    <w:rsid w:val="00E671FD"/>
    <w:rsid w:val="00E83D10"/>
    <w:rsid w:val="00FC6D6C"/>
    <w:rsid w:val="00FE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19C5E0E-1D2C-4832-AA4A-B2ED0E13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paragraph" w:styleId="BalloonText">
    <w:name w:val="Balloon Text"/>
    <w:basedOn w:val="Normal"/>
    <w:link w:val="BalloonTextChar"/>
    <w:uiPriority w:val="99"/>
    <w:semiHidden/>
    <w:unhideWhenUsed/>
    <w:rsid w:val="00827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ebord\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09F440E10044089ACDE6A8891490F5"/>
        <w:category>
          <w:name w:val="General"/>
          <w:gallery w:val="placeholder"/>
        </w:category>
        <w:types>
          <w:type w:val="bbPlcHdr"/>
        </w:types>
        <w:behaviors>
          <w:behavior w:val="content"/>
        </w:behaviors>
        <w:guid w:val="{204F140B-2680-4CF9-A504-9B29880EE725}"/>
      </w:docPartPr>
      <w:docPartBody>
        <w:p w:rsidR="00040AAC" w:rsidRDefault="00040AAC">
          <w:pPr>
            <w:pStyle w:val="7F09F440E10044089ACDE6A8891490F5"/>
          </w:pPr>
          <w:r>
            <w:t>[Contact]</w:t>
          </w:r>
        </w:p>
      </w:docPartBody>
    </w:docPart>
    <w:docPart>
      <w:docPartPr>
        <w:name w:val="F4AD02FA9FDB4886922C13AA9DCC965A"/>
        <w:category>
          <w:name w:val="General"/>
          <w:gallery w:val="placeholder"/>
        </w:category>
        <w:types>
          <w:type w:val="bbPlcHdr"/>
        </w:types>
        <w:behaviors>
          <w:behavior w:val="content"/>
        </w:behaviors>
        <w:guid w:val="{2AA0D413-46A1-4CFD-A329-B6A318E236A8}"/>
      </w:docPartPr>
      <w:docPartBody>
        <w:p w:rsidR="00040AAC" w:rsidRDefault="00040AAC">
          <w:pPr>
            <w:pStyle w:val="F4AD02FA9FDB4886922C13AA9DCC965A"/>
          </w:pPr>
          <w:r>
            <w:rPr>
              <w:rStyle w:val="PlaceholderText"/>
            </w:rPr>
            <w:t>[Company Phone]</w:t>
          </w:r>
        </w:p>
      </w:docPartBody>
    </w:docPart>
    <w:docPart>
      <w:docPartPr>
        <w:name w:val="81DF16E3D936495A82DC7B3713A65786"/>
        <w:category>
          <w:name w:val="General"/>
          <w:gallery w:val="placeholder"/>
        </w:category>
        <w:types>
          <w:type w:val="bbPlcHdr"/>
        </w:types>
        <w:behaviors>
          <w:behavior w:val="content"/>
        </w:behaviors>
        <w:guid w:val="{252861B8-2816-4A18-ABA1-C093801B6DC1}"/>
      </w:docPartPr>
      <w:docPartBody>
        <w:p w:rsidR="00040AAC" w:rsidRDefault="00040AAC">
          <w:pPr>
            <w:pStyle w:val="81DF16E3D936495A82DC7B3713A65786"/>
          </w:pPr>
          <w:r>
            <w:rPr>
              <w:rStyle w:val="PlaceholderText"/>
            </w:rPr>
            <w:t>[Company E-mail]</w:t>
          </w:r>
        </w:p>
      </w:docPartBody>
    </w:docPart>
    <w:docPart>
      <w:docPartPr>
        <w:name w:val="BCBB7A6E3414475092AE189FD0D454F7"/>
        <w:category>
          <w:name w:val="General"/>
          <w:gallery w:val="placeholder"/>
        </w:category>
        <w:types>
          <w:type w:val="bbPlcHdr"/>
        </w:types>
        <w:behaviors>
          <w:behavior w:val="content"/>
        </w:behaviors>
        <w:guid w:val="{7F9C1E4A-72F5-4E10-93D2-E5C726F95E01}"/>
      </w:docPartPr>
      <w:docPartBody>
        <w:p w:rsidR="00040AAC" w:rsidRDefault="00040AAC">
          <w:pPr>
            <w:pStyle w:val="BCBB7A6E3414475092AE189FD0D454F7"/>
          </w:pPr>
          <w:r>
            <w:t>[Date]</w:t>
          </w:r>
        </w:p>
      </w:docPartBody>
    </w:docPart>
    <w:docPart>
      <w:docPartPr>
        <w:name w:val="651E9475906D4925AF69C781E3329F0F"/>
        <w:category>
          <w:name w:val="General"/>
          <w:gallery w:val="placeholder"/>
        </w:category>
        <w:types>
          <w:type w:val="bbPlcHdr"/>
        </w:types>
        <w:behaviors>
          <w:behavior w:val="content"/>
        </w:behaviors>
        <w:guid w:val="{8FC58E66-138E-4ADE-A00B-9D067181B26E}"/>
      </w:docPartPr>
      <w:docPartBody>
        <w:p w:rsidR="00040AAC" w:rsidRDefault="00040AAC">
          <w:pPr>
            <w:pStyle w:val="651E9475906D4925AF69C781E3329F0F"/>
          </w:pPr>
          <w:r>
            <w:rPr>
              <w:rStyle w:val="PlaceholderText"/>
            </w:rPr>
            <w:t>[Date]</w:t>
          </w:r>
        </w:p>
      </w:docPartBody>
    </w:docPart>
    <w:docPart>
      <w:docPartPr>
        <w:name w:val="16343CA2643945429501CFAD1A57E48E"/>
        <w:category>
          <w:name w:val="General"/>
          <w:gallery w:val="placeholder"/>
        </w:category>
        <w:types>
          <w:type w:val="bbPlcHdr"/>
        </w:types>
        <w:behaviors>
          <w:behavior w:val="content"/>
        </w:behaviors>
        <w:guid w:val="{0A2A149E-5038-42AE-A606-49A61D1F5CAC}"/>
      </w:docPartPr>
      <w:docPartBody>
        <w:p w:rsidR="00040AAC" w:rsidRDefault="00040AAC">
          <w:pPr>
            <w:pStyle w:val="16343CA2643945429501CFAD1A57E48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C"/>
    <w:rsid w:val="00040AAC"/>
    <w:rsid w:val="004D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9F440E10044089ACDE6A8891490F5">
    <w:name w:val="7F09F440E10044089ACDE6A8891490F5"/>
  </w:style>
  <w:style w:type="character" w:styleId="PlaceholderText">
    <w:name w:val="Placeholder Text"/>
    <w:basedOn w:val="DefaultParagraphFont"/>
    <w:uiPriority w:val="99"/>
    <w:semiHidden/>
    <w:rPr>
      <w:color w:val="808080"/>
    </w:rPr>
  </w:style>
  <w:style w:type="paragraph" w:customStyle="1" w:styleId="F4AD02FA9FDB4886922C13AA9DCC965A">
    <w:name w:val="F4AD02FA9FDB4886922C13AA9DCC965A"/>
  </w:style>
  <w:style w:type="paragraph" w:customStyle="1" w:styleId="0EA09714DC874DD5BC7586987070B533">
    <w:name w:val="0EA09714DC874DD5BC7586987070B533"/>
  </w:style>
  <w:style w:type="paragraph" w:customStyle="1" w:styleId="81DF16E3D936495A82DC7B3713A65786">
    <w:name w:val="81DF16E3D936495A82DC7B3713A65786"/>
  </w:style>
  <w:style w:type="paragraph" w:customStyle="1" w:styleId="9469957440714A63AED7A3D58A1F629C">
    <w:name w:val="9469957440714A63AED7A3D58A1F629C"/>
  </w:style>
  <w:style w:type="paragraph" w:customStyle="1" w:styleId="BCBB7A6E3414475092AE189FD0D454F7">
    <w:name w:val="BCBB7A6E3414475092AE189FD0D454F7"/>
  </w:style>
  <w:style w:type="paragraph" w:customStyle="1" w:styleId="F0774051852E4CE09966457331588252">
    <w:name w:val="F0774051852E4CE09966457331588252"/>
  </w:style>
  <w:style w:type="paragraph" w:customStyle="1" w:styleId="77F8F9ECBDC141498EE2D7AA1DF85937">
    <w:name w:val="77F8F9ECBDC141498EE2D7AA1DF85937"/>
  </w:style>
  <w:style w:type="paragraph" w:customStyle="1" w:styleId="1BD71EDCD0E2476086B432F1A7C11068">
    <w:name w:val="1BD71EDCD0E2476086B432F1A7C11068"/>
  </w:style>
  <w:style w:type="paragraph" w:customStyle="1" w:styleId="1F55FB3D575649A3883682AEC585CBA3">
    <w:name w:val="1F55FB3D575649A3883682AEC585CBA3"/>
  </w:style>
  <w:style w:type="paragraph" w:customStyle="1" w:styleId="651E9475906D4925AF69C781E3329F0F">
    <w:name w:val="651E9475906D4925AF69C781E3329F0F"/>
  </w:style>
  <w:style w:type="paragraph" w:customStyle="1" w:styleId="B645B0DCC1074E05A8226146E2F67083">
    <w:name w:val="B645B0DCC1074E05A8226146E2F67083"/>
  </w:style>
  <w:style w:type="paragraph" w:customStyle="1" w:styleId="27BAFCDE7E43461097195AF0835D59BA">
    <w:name w:val="27BAFCDE7E43461097195AF0835D59BA"/>
  </w:style>
  <w:style w:type="paragraph" w:customStyle="1" w:styleId="11E8C6C9EAD7457DA9A38CB8515347F3">
    <w:name w:val="11E8C6C9EAD7457DA9A38CB8515347F3"/>
  </w:style>
  <w:style w:type="paragraph" w:customStyle="1" w:styleId="0D8447E5A95749BB97778C2E56345E16">
    <w:name w:val="0D8447E5A95749BB97778C2E56345E16"/>
  </w:style>
  <w:style w:type="paragraph" w:customStyle="1" w:styleId="08E41CC14AA24B7CBBDA5CF99E27133E">
    <w:name w:val="08E41CC14AA24B7CBBDA5CF99E27133E"/>
  </w:style>
  <w:style w:type="paragraph" w:customStyle="1" w:styleId="16343CA2643945429501CFAD1A57E48E">
    <w:name w:val="16343CA2643945429501CFAD1A57E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2017-01-24T00:00:00</PublishDate>
  <Abstract/>
  <CompanyAddress/>
  <CompanyPhone>712-243-4196</CompanyPhone>
  <CompanyFax/>
  <CompanyEmail>Tammy.debord@swipco.org</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customXml/itemProps3.xml><?xml version="1.0" encoding="utf-8"?>
<ds:datastoreItem xmlns:ds="http://schemas.openxmlformats.org/officeDocument/2006/customXml" ds:itemID="{A68D4F63-3A0E-4F25-9FDF-30015E41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(Elegant design).dotx</Template>
  <TotalTime>5</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Carcel</dc:creator>
  <cp:keywords/>
  <cp:lastModifiedBy>Counsel Office</cp:lastModifiedBy>
  <cp:revision>4</cp:revision>
  <cp:lastPrinted>2016-07-27T16:06:00Z</cp:lastPrinted>
  <dcterms:created xsi:type="dcterms:W3CDTF">2017-01-24T18:49:00Z</dcterms:created>
  <dcterms:modified xsi:type="dcterms:W3CDTF">2017-01-24T18:54:00Z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